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1E78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1B84CC2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098664E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0199A764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20351339" w14:textId="77777777">
        <w:tc>
          <w:tcPr>
            <w:tcW w:w="1080" w:type="dxa"/>
            <w:vAlign w:val="center"/>
          </w:tcPr>
          <w:p w14:paraId="7EB74DC3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2F3903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F13D5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3AB012F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591A6D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57A3D6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20E79923" w14:textId="77777777">
        <w:tc>
          <w:tcPr>
            <w:tcW w:w="1080" w:type="dxa"/>
            <w:vAlign w:val="center"/>
          </w:tcPr>
          <w:p w14:paraId="2F2F3A5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DCE947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2EE16F1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F306B4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054D121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6FEA8564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30C3794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6BCF21F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29A1626F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F4A07A1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6137405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60B9B315" w14:textId="77777777">
        <w:tc>
          <w:tcPr>
            <w:tcW w:w="9288" w:type="dxa"/>
          </w:tcPr>
          <w:p w14:paraId="7356B70F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4F18178D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4C5DC7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B6882B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0B928A2E" w14:textId="77777777" w:rsidR="00E813F4" w:rsidRPr="00C00447" w:rsidRDefault="007550A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13D52">
        <w:rPr>
          <w:rFonts w:ascii="Tahoma" w:hAnsi="Tahoma" w:cs="Tahoma"/>
          <w:b/>
          <w:color w:val="333333"/>
          <w:szCs w:val="20"/>
          <w:shd w:val="clear" w:color="auto" w:fill="FFFFFF"/>
        </w:rPr>
        <w:t>08:54</w:t>
      </w:r>
    </w:p>
    <w:p w14:paraId="0FCBAECD" w14:textId="77777777" w:rsidR="00E813F4" w:rsidRPr="00F13D5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13D52">
        <w:rPr>
          <w:rFonts w:ascii="Tahoma" w:hAnsi="Tahoma" w:cs="Tahoma"/>
          <w:b/>
          <w:szCs w:val="20"/>
        </w:rPr>
        <w:t>Vprašanje:</w:t>
      </w:r>
    </w:p>
    <w:p w14:paraId="13FDA8C5" w14:textId="77777777" w:rsidR="00E813F4" w:rsidRPr="00F13D52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5404D2F" w14:textId="77777777" w:rsidR="007550A4" w:rsidRDefault="00F13D52" w:rsidP="00DA5B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13D52">
        <w:rPr>
          <w:rFonts w:ascii="Tahoma" w:hAnsi="Tahoma" w:cs="Tahoma"/>
          <w:color w:val="333333"/>
          <w:szCs w:val="20"/>
          <w:shd w:val="clear" w:color="auto" w:fill="FFFFFF"/>
        </w:rPr>
        <w:t>Spoštovani, glede na to, da je v popisu del upoštevana tudi kolesarska steza, pozivamo naročnika, da kot ustrezen referenčni pogoj, poleg pločnika, upošteva tudi izvedbo kolesarske steze. Hvala in lep pozdrav.</w:t>
      </w:r>
    </w:p>
    <w:p w14:paraId="0EDDBFB8" w14:textId="77777777" w:rsidR="00F13D52" w:rsidRPr="00F13D52" w:rsidRDefault="00F13D52" w:rsidP="00DA5B6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6C10BFCC" w14:textId="77777777" w:rsidR="007B1607" w:rsidRPr="00F13D52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99AD9A9" w14:textId="77777777" w:rsidR="00E813F4" w:rsidRPr="005D5CE6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5D5CE6">
        <w:rPr>
          <w:rFonts w:ascii="Tahoma" w:hAnsi="Tahoma" w:cs="Tahoma"/>
          <w:b/>
          <w:szCs w:val="20"/>
        </w:rPr>
        <w:t>Odgovor:</w:t>
      </w:r>
    </w:p>
    <w:p w14:paraId="249D1F9C" w14:textId="77777777" w:rsidR="00E813F4" w:rsidRPr="005D5CE6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AD256C6" w14:textId="67A02FAE" w:rsidR="00556816" w:rsidRPr="005D5CE6" w:rsidRDefault="00C2766F">
      <w:pPr>
        <w:rPr>
          <w:rFonts w:ascii="Tahoma" w:hAnsi="Tahoma" w:cs="Tahoma"/>
          <w:sz w:val="20"/>
          <w:szCs w:val="20"/>
        </w:rPr>
      </w:pPr>
      <w:r w:rsidRPr="005D5CE6">
        <w:rPr>
          <w:rFonts w:ascii="Tahoma" w:hAnsi="Tahoma" w:cs="Tahoma"/>
          <w:sz w:val="20"/>
          <w:szCs w:val="20"/>
          <w:shd w:val="clear" w:color="auto" w:fill="FFFFFF"/>
        </w:rPr>
        <w:t>Za referenčni pogoj za izvedbo pločnika bo naročnik upošteval ustrezno referenco za mešano površino (kolesarska steza in hodnik za pešce) ali samo kolesarsko stezo ali samo hodnik za pešce.</w:t>
      </w:r>
    </w:p>
    <w:sectPr w:rsidR="00556816" w:rsidRPr="005D5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7A76" w14:textId="77777777" w:rsidR="00D552AE" w:rsidRDefault="00D552AE">
      <w:r>
        <w:separator/>
      </w:r>
    </w:p>
  </w:endnote>
  <w:endnote w:type="continuationSeparator" w:id="0">
    <w:p w14:paraId="08D79882" w14:textId="77777777" w:rsidR="00D552AE" w:rsidRDefault="00D5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B7D2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661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549D50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869C6C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FB267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FEA3B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DB0489" w14:textId="7B7444E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5C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C7D946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8B2213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A33E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47082F8F" wp14:editId="20156E7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713CC70A" wp14:editId="43ACC0B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556A36DF" wp14:editId="66C7F5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36C6FD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37D1" w14:textId="77777777" w:rsidR="00D552AE" w:rsidRDefault="00D552AE">
      <w:r>
        <w:separator/>
      </w:r>
    </w:p>
  </w:footnote>
  <w:footnote w:type="continuationSeparator" w:id="0">
    <w:p w14:paraId="33C42834" w14:textId="77777777" w:rsidR="00D552AE" w:rsidRDefault="00D5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B6C2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B442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BC1B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CB433C5" wp14:editId="2832FC5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5572"/>
    <w:rsid w:val="000646A9"/>
    <w:rsid w:val="000704CA"/>
    <w:rsid w:val="001836BB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79C0"/>
    <w:rsid w:val="00381861"/>
    <w:rsid w:val="0039309E"/>
    <w:rsid w:val="0041669F"/>
    <w:rsid w:val="00424A5A"/>
    <w:rsid w:val="00442575"/>
    <w:rsid w:val="0044323F"/>
    <w:rsid w:val="004A0003"/>
    <w:rsid w:val="004B34B5"/>
    <w:rsid w:val="00504F68"/>
    <w:rsid w:val="005129AC"/>
    <w:rsid w:val="00556816"/>
    <w:rsid w:val="005D5CE6"/>
    <w:rsid w:val="00634B0D"/>
    <w:rsid w:val="00637BE6"/>
    <w:rsid w:val="00643E86"/>
    <w:rsid w:val="006A2A79"/>
    <w:rsid w:val="006F1710"/>
    <w:rsid w:val="006F73E2"/>
    <w:rsid w:val="007550A4"/>
    <w:rsid w:val="007B1607"/>
    <w:rsid w:val="008C0A7E"/>
    <w:rsid w:val="008F35BD"/>
    <w:rsid w:val="009B1FD9"/>
    <w:rsid w:val="009E75D1"/>
    <w:rsid w:val="00A05C73"/>
    <w:rsid w:val="00A17575"/>
    <w:rsid w:val="00A63848"/>
    <w:rsid w:val="00AA4881"/>
    <w:rsid w:val="00AD3747"/>
    <w:rsid w:val="00AF5560"/>
    <w:rsid w:val="00BE4C15"/>
    <w:rsid w:val="00C00447"/>
    <w:rsid w:val="00C2766F"/>
    <w:rsid w:val="00D552AE"/>
    <w:rsid w:val="00DA5B69"/>
    <w:rsid w:val="00DB7CDA"/>
    <w:rsid w:val="00E51016"/>
    <w:rsid w:val="00E66D5B"/>
    <w:rsid w:val="00E813F4"/>
    <w:rsid w:val="00EA1375"/>
    <w:rsid w:val="00F13D52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06E98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2021-06-10T09:30:00Z</cp:lastPrinted>
  <dcterms:created xsi:type="dcterms:W3CDTF">2021-06-09T05:17:00Z</dcterms:created>
  <dcterms:modified xsi:type="dcterms:W3CDTF">2021-06-10T09:30:00Z</dcterms:modified>
</cp:coreProperties>
</file>